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3B" w:rsidRPr="00244A9A" w:rsidRDefault="00244A9A" w:rsidP="00ED533B">
      <w:pPr>
        <w:rPr>
          <w:rFonts w:asciiTheme="minorHAnsi" w:hAnsiTheme="minorHAnsi" w:cstheme="minorHAnsi"/>
          <w:b/>
        </w:rPr>
      </w:pPr>
      <w:r w:rsidRPr="00244A9A">
        <w:rPr>
          <w:rFonts w:asciiTheme="minorHAnsi" w:hAnsiTheme="minorHAnsi" w:cstheme="minorHAnsi"/>
          <w:b/>
        </w:rPr>
        <w:t>Elevuppgifter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836"/>
      </w:tblGrid>
      <w:tr w:rsidR="00244A9A" w:rsidTr="00244A9A">
        <w:tc>
          <w:tcPr>
            <w:tcW w:w="5098" w:type="dxa"/>
          </w:tcPr>
          <w:p w:rsidR="00244A9A" w:rsidRPr="00244A9A" w:rsidRDefault="00244A9A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4A9A">
              <w:rPr>
                <w:rFonts w:asciiTheme="minorHAnsi" w:hAnsiTheme="minorHAnsi" w:cstheme="minorHAnsi"/>
                <w:sz w:val="16"/>
                <w:szCs w:val="16"/>
              </w:rPr>
              <w:t>För- och efternamn</w:t>
            </w:r>
          </w:p>
          <w:p w:rsidR="00244A9A" w:rsidRDefault="00244A9A" w:rsidP="00ED53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bookmarkEnd w:id="1"/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244A9A" w:rsidRPr="00244A9A" w:rsidRDefault="00244A9A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4A9A">
              <w:rPr>
                <w:rFonts w:asciiTheme="minorHAnsi" w:hAnsiTheme="minorHAnsi" w:cstheme="minorHAnsi"/>
                <w:sz w:val="16"/>
                <w:szCs w:val="16"/>
              </w:rPr>
              <w:t>Personnr</w:t>
            </w:r>
          </w:p>
          <w:p w:rsidR="00244A9A" w:rsidRDefault="00244A9A" w:rsidP="00ED53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  <w:tc>
          <w:tcPr>
            <w:tcW w:w="1836" w:type="dxa"/>
          </w:tcPr>
          <w:p w:rsidR="00244A9A" w:rsidRPr="00244A9A" w:rsidRDefault="00244A9A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4A9A">
              <w:rPr>
                <w:rFonts w:asciiTheme="minorHAnsi" w:hAnsiTheme="minorHAnsi" w:cstheme="minorHAnsi"/>
                <w:sz w:val="16"/>
                <w:szCs w:val="16"/>
              </w:rPr>
              <w:t>Klass</w:t>
            </w:r>
          </w:p>
          <w:p w:rsidR="00244A9A" w:rsidRDefault="00244A9A" w:rsidP="00ED53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</w:tbl>
    <w:p w:rsidR="00244A9A" w:rsidRPr="001D7650" w:rsidRDefault="00244A9A" w:rsidP="00ED533B">
      <w:pPr>
        <w:rPr>
          <w:rFonts w:asciiTheme="minorHAnsi" w:hAnsiTheme="minorHAnsi" w:cstheme="minorHAnsi"/>
          <w:sz w:val="16"/>
          <w:szCs w:val="16"/>
        </w:rPr>
      </w:pPr>
    </w:p>
    <w:p w:rsidR="00244A9A" w:rsidRPr="00244A9A" w:rsidRDefault="00244A9A" w:rsidP="00ED533B">
      <w:pPr>
        <w:rPr>
          <w:rFonts w:asciiTheme="minorHAnsi" w:hAnsiTheme="minorHAnsi" w:cstheme="minorHAnsi"/>
          <w:b/>
        </w:rPr>
      </w:pPr>
      <w:r w:rsidRPr="00244A9A">
        <w:rPr>
          <w:rFonts w:asciiTheme="minorHAnsi" w:hAnsiTheme="minorHAnsi" w:cstheme="minorHAnsi"/>
          <w:b/>
        </w:rPr>
        <w:t xml:space="preserve">Jag vill göra följande ändring i min individuella studieplan: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44A9A" w:rsidTr="00244A9A">
        <w:tc>
          <w:tcPr>
            <w:tcW w:w="9344" w:type="dxa"/>
          </w:tcPr>
          <w:p w:rsidR="00244A9A" w:rsidRDefault="00C15928" w:rsidP="00ED53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1D7650" w:rsidRDefault="001D7650" w:rsidP="00ED533B">
            <w:pPr>
              <w:rPr>
                <w:rFonts w:asciiTheme="minorHAnsi" w:hAnsiTheme="minorHAnsi" w:cstheme="minorHAnsi"/>
              </w:rPr>
            </w:pPr>
          </w:p>
          <w:p w:rsidR="001D7650" w:rsidRDefault="001D7650" w:rsidP="00ED533B">
            <w:pPr>
              <w:rPr>
                <w:rFonts w:asciiTheme="minorHAnsi" w:hAnsiTheme="minorHAnsi" w:cstheme="minorHAnsi"/>
              </w:rPr>
            </w:pPr>
          </w:p>
          <w:p w:rsidR="000633F2" w:rsidRDefault="000633F2" w:rsidP="00ED533B">
            <w:pPr>
              <w:rPr>
                <w:rFonts w:asciiTheme="minorHAnsi" w:hAnsiTheme="minorHAnsi" w:cstheme="minorHAnsi"/>
              </w:rPr>
            </w:pPr>
          </w:p>
        </w:tc>
      </w:tr>
    </w:tbl>
    <w:p w:rsidR="00244A9A" w:rsidRPr="001D7650" w:rsidRDefault="00244A9A" w:rsidP="00ED533B">
      <w:pPr>
        <w:rPr>
          <w:rFonts w:asciiTheme="minorHAnsi" w:hAnsiTheme="minorHAnsi" w:cstheme="minorHAnsi"/>
          <w:sz w:val="16"/>
          <w:szCs w:val="16"/>
        </w:rPr>
      </w:pPr>
    </w:p>
    <w:p w:rsidR="00ED533B" w:rsidRPr="00244A9A" w:rsidRDefault="00244A9A" w:rsidP="00ED533B">
      <w:pPr>
        <w:rPr>
          <w:rFonts w:asciiTheme="minorHAnsi" w:hAnsiTheme="minorHAnsi" w:cstheme="minorHAnsi"/>
          <w:b/>
        </w:rPr>
      </w:pPr>
      <w:proofErr w:type="spellStart"/>
      <w:r w:rsidRPr="00244A9A">
        <w:rPr>
          <w:rFonts w:asciiTheme="minorHAnsi" w:hAnsiTheme="minorHAnsi" w:cstheme="minorHAnsi"/>
          <w:b/>
        </w:rPr>
        <w:t>SYV:s</w:t>
      </w:r>
      <w:proofErr w:type="spellEnd"/>
      <w:r w:rsidRPr="00244A9A">
        <w:rPr>
          <w:rFonts w:asciiTheme="minorHAnsi" w:hAnsiTheme="minorHAnsi" w:cstheme="minorHAnsi"/>
          <w:b/>
        </w:rPr>
        <w:t xml:space="preserve"> kommentar: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44A9A" w:rsidTr="00244A9A">
        <w:tc>
          <w:tcPr>
            <w:tcW w:w="9344" w:type="dxa"/>
          </w:tcPr>
          <w:p w:rsidR="00244A9A" w:rsidRDefault="00244A9A" w:rsidP="00ED533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D7650" w:rsidRDefault="001D7650" w:rsidP="00ED533B"/>
          <w:p w:rsidR="001D7650" w:rsidRDefault="001D7650" w:rsidP="00ED533B"/>
          <w:p w:rsidR="000633F2" w:rsidRDefault="000633F2" w:rsidP="00ED533B"/>
        </w:tc>
      </w:tr>
    </w:tbl>
    <w:p w:rsidR="00244A9A" w:rsidRPr="001D7650" w:rsidRDefault="00244A9A" w:rsidP="00ED533B">
      <w:pPr>
        <w:rPr>
          <w:sz w:val="16"/>
          <w:szCs w:val="16"/>
        </w:rPr>
      </w:pPr>
    </w:p>
    <w:p w:rsidR="00244A9A" w:rsidRDefault="00244A9A" w:rsidP="00ED533B"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"/>
      <w:r>
        <w:instrText xml:space="preserve"> FORMCHECKBOX </w:instrText>
      </w:r>
      <w:r>
        <w:fldChar w:fldCharType="end"/>
      </w:r>
      <w:bookmarkEnd w:id="6"/>
      <w:r>
        <w:t xml:space="preserve"> </w:t>
      </w:r>
      <w:r w:rsidRPr="00244A9A">
        <w:rPr>
          <w:rFonts w:asciiTheme="minorHAnsi" w:hAnsiTheme="minorHAnsi" w:cstheme="minorHAnsi"/>
        </w:rPr>
        <w:t>Elev/vårdnadshavare har beretts tillfälle att yttra sig</w:t>
      </w:r>
    </w:p>
    <w:p w:rsidR="00244A9A" w:rsidRPr="001D7650" w:rsidRDefault="00244A9A" w:rsidP="00ED533B">
      <w:pPr>
        <w:rPr>
          <w:sz w:val="16"/>
          <w:szCs w:val="16"/>
        </w:rPr>
      </w:pPr>
    </w:p>
    <w:p w:rsidR="00244A9A" w:rsidRPr="00244A9A" w:rsidRDefault="00244A9A" w:rsidP="00ED533B">
      <w:pPr>
        <w:rPr>
          <w:rFonts w:asciiTheme="minorHAnsi" w:hAnsiTheme="minorHAnsi" w:cstheme="minorHAnsi"/>
          <w:b/>
        </w:rPr>
      </w:pPr>
      <w:r w:rsidRPr="00244A9A">
        <w:rPr>
          <w:rFonts w:asciiTheme="minorHAnsi" w:hAnsiTheme="minorHAnsi" w:cstheme="minorHAnsi"/>
          <w:b/>
        </w:rPr>
        <w:t>Datum och Underskrift</w:t>
      </w:r>
      <w:r w:rsidR="00BA76A6">
        <w:rPr>
          <w:rFonts w:asciiTheme="minorHAnsi" w:hAnsiTheme="minorHAnsi" w:cstheme="minorHAnsi"/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44A9A" w:rsidTr="00244A9A">
        <w:tc>
          <w:tcPr>
            <w:tcW w:w="4672" w:type="dxa"/>
          </w:tcPr>
          <w:p w:rsidR="00244A9A" w:rsidRPr="00244A9A" w:rsidRDefault="00244A9A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4A9A">
              <w:rPr>
                <w:rFonts w:asciiTheme="minorHAnsi" w:hAnsiTheme="minorHAnsi" w:cstheme="minorHAnsi"/>
                <w:sz w:val="16"/>
                <w:szCs w:val="16"/>
              </w:rPr>
              <w:t>Ort och datum</w:t>
            </w:r>
          </w:p>
          <w:p w:rsidR="00244A9A" w:rsidRPr="00244A9A" w:rsidRDefault="00BA76A6" w:rsidP="00ED53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4672" w:type="dxa"/>
          </w:tcPr>
          <w:p w:rsidR="00244A9A" w:rsidRPr="00244A9A" w:rsidRDefault="00244A9A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4A9A">
              <w:rPr>
                <w:rFonts w:asciiTheme="minorHAnsi" w:hAnsiTheme="minorHAnsi" w:cstheme="minorHAnsi"/>
                <w:sz w:val="16"/>
                <w:szCs w:val="16"/>
              </w:rPr>
              <w:t>Underskrift elev</w:t>
            </w:r>
          </w:p>
          <w:p w:rsidR="00244A9A" w:rsidRPr="00244A9A" w:rsidRDefault="00244A9A" w:rsidP="00ED533B">
            <w:pPr>
              <w:rPr>
                <w:rFonts w:asciiTheme="minorHAnsi" w:hAnsiTheme="minorHAnsi" w:cstheme="minorHAnsi"/>
              </w:rPr>
            </w:pPr>
          </w:p>
        </w:tc>
      </w:tr>
      <w:tr w:rsidR="00244A9A" w:rsidTr="00244A9A">
        <w:tc>
          <w:tcPr>
            <w:tcW w:w="4672" w:type="dxa"/>
          </w:tcPr>
          <w:p w:rsidR="00244A9A" w:rsidRPr="00244A9A" w:rsidRDefault="00244A9A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4A9A">
              <w:rPr>
                <w:rFonts w:asciiTheme="minorHAnsi" w:hAnsiTheme="minorHAnsi" w:cstheme="minorHAnsi"/>
                <w:sz w:val="16"/>
                <w:szCs w:val="16"/>
              </w:rPr>
              <w:t>Underskrift SYV</w:t>
            </w:r>
          </w:p>
          <w:p w:rsidR="00244A9A" w:rsidRPr="00244A9A" w:rsidRDefault="00244A9A" w:rsidP="00ED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</w:tcPr>
          <w:p w:rsidR="00244A9A" w:rsidRPr="00244A9A" w:rsidRDefault="00244A9A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44A9A">
              <w:rPr>
                <w:rFonts w:asciiTheme="minorHAnsi" w:hAnsiTheme="minorHAnsi" w:cstheme="minorHAnsi"/>
                <w:sz w:val="16"/>
                <w:szCs w:val="16"/>
              </w:rPr>
              <w:t>Underskrift vårdnadshavare</w:t>
            </w:r>
          </w:p>
        </w:tc>
      </w:tr>
    </w:tbl>
    <w:p w:rsidR="00ED533B" w:rsidRDefault="00ED533B" w:rsidP="00ED533B">
      <w:pPr>
        <w:pBdr>
          <w:bottom w:val="single" w:sz="12" w:space="1" w:color="auto"/>
        </w:pBdr>
      </w:pPr>
    </w:p>
    <w:p w:rsidR="00244A9A" w:rsidRDefault="00244A9A" w:rsidP="00ED533B"/>
    <w:p w:rsidR="00BA76A6" w:rsidRPr="00BA76A6" w:rsidRDefault="00BA76A6" w:rsidP="00ED533B">
      <w:pPr>
        <w:rPr>
          <w:rFonts w:ascii="Calibri" w:hAnsi="Calibri" w:cs="Calibri"/>
          <w:b/>
        </w:rPr>
      </w:pPr>
      <w:r w:rsidRPr="00BA76A6">
        <w:rPr>
          <w:rFonts w:ascii="Calibri" w:hAnsi="Calibri" w:cs="Calibri"/>
          <w:b/>
        </w:rPr>
        <w:t>Beslut</w:t>
      </w:r>
    </w:p>
    <w:p w:rsidR="00BA76A6" w:rsidRDefault="00BA76A6" w:rsidP="00BA76A6">
      <w:pPr>
        <w:jc w:val="center"/>
      </w:pP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2"/>
      <w:r>
        <w:instrText xml:space="preserve"> FORMCHECKBOX </w:instrText>
      </w:r>
      <w:r>
        <w:fldChar w:fldCharType="end"/>
      </w:r>
      <w:bookmarkEnd w:id="8"/>
      <w:r>
        <w:t xml:space="preserve"> </w:t>
      </w:r>
      <w:r w:rsidRPr="00384BDD">
        <w:rPr>
          <w:rFonts w:asciiTheme="minorHAnsi" w:hAnsiTheme="minorHAnsi" w:cstheme="minorHAnsi"/>
        </w:rPr>
        <w:t>Ändring beviljas</w:t>
      </w:r>
      <w:r>
        <w:tab/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3"/>
      <w:r>
        <w:instrText xml:space="preserve"> FORMCHECKBOX </w:instrText>
      </w:r>
      <w:r>
        <w:fldChar w:fldCharType="end"/>
      </w:r>
      <w:bookmarkEnd w:id="9"/>
      <w:r>
        <w:t xml:space="preserve"> </w:t>
      </w:r>
      <w:r w:rsidRPr="00384BDD">
        <w:rPr>
          <w:rFonts w:asciiTheme="minorHAnsi" w:hAnsiTheme="minorHAnsi" w:cstheme="minorHAnsi"/>
        </w:rPr>
        <w:t>Ändring avslås</w:t>
      </w:r>
    </w:p>
    <w:p w:rsidR="00BA76A6" w:rsidRPr="001D7650" w:rsidRDefault="00BA76A6" w:rsidP="00ED533B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A76A6" w:rsidTr="00BA76A6">
        <w:tc>
          <w:tcPr>
            <w:tcW w:w="9344" w:type="dxa"/>
          </w:tcPr>
          <w:p w:rsidR="00BA76A6" w:rsidRPr="00BA76A6" w:rsidRDefault="00BA76A6" w:rsidP="00BA76A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76A6">
              <w:rPr>
                <w:rFonts w:asciiTheme="minorHAnsi" w:hAnsiTheme="minorHAnsi" w:cstheme="minorHAnsi"/>
                <w:sz w:val="16"/>
                <w:szCs w:val="16"/>
              </w:rPr>
              <w:t xml:space="preserve">Datum för ändring/byte   </w:t>
            </w:r>
          </w:p>
          <w:p w:rsidR="00BA76A6" w:rsidRDefault="00BA76A6" w:rsidP="00ED533B">
            <w:r>
              <w:t xml:space="preserve">                                          </w:t>
            </w:r>
            <w:sdt>
              <w:sdtPr>
                <w:id w:val="1521274346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Content>
                <w:r w:rsidRPr="00401B51">
                  <w:rPr>
                    <w:rStyle w:val="Platshllartext"/>
                  </w:rPr>
                  <w:t>Klicka eller tryck här för att ange datum.</w:t>
                </w:r>
              </w:sdtContent>
            </w:sdt>
          </w:p>
        </w:tc>
      </w:tr>
      <w:tr w:rsidR="00BA76A6" w:rsidTr="00BA76A6">
        <w:tc>
          <w:tcPr>
            <w:tcW w:w="9344" w:type="dxa"/>
          </w:tcPr>
          <w:p w:rsidR="00BA76A6" w:rsidRPr="00BA76A6" w:rsidRDefault="00BA76A6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A76A6">
              <w:rPr>
                <w:rFonts w:asciiTheme="minorHAnsi" w:hAnsiTheme="minorHAnsi" w:cstheme="minorHAnsi"/>
                <w:sz w:val="16"/>
                <w:szCs w:val="16"/>
              </w:rPr>
              <w:t>Rektors utlåtande</w:t>
            </w:r>
          </w:p>
          <w:p w:rsidR="00BA76A6" w:rsidRDefault="001D7650" w:rsidP="00ED53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  <w:p w:rsidR="001D7650" w:rsidRDefault="001D7650" w:rsidP="00ED533B">
            <w:pPr>
              <w:rPr>
                <w:rFonts w:asciiTheme="minorHAnsi" w:hAnsiTheme="minorHAnsi" w:cstheme="minorHAnsi"/>
              </w:rPr>
            </w:pPr>
          </w:p>
          <w:p w:rsidR="001D7650" w:rsidRPr="00BA76A6" w:rsidRDefault="001D7650" w:rsidP="00ED533B">
            <w:pPr>
              <w:rPr>
                <w:rFonts w:asciiTheme="minorHAnsi" w:hAnsiTheme="minorHAnsi" w:cstheme="minorHAnsi"/>
              </w:rPr>
            </w:pPr>
          </w:p>
        </w:tc>
      </w:tr>
    </w:tbl>
    <w:p w:rsidR="00BA76A6" w:rsidRPr="00ED533B" w:rsidRDefault="00BA76A6" w:rsidP="00ED533B"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633F2" w:rsidTr="000633F2">
        <w:tc>
          <w:tcPr>
            <w:tcW w:w="4672" w:type="dxa"/>
          </w:tcPr>
          <w:p w:rsidR="000633F2" w:rsidRPr="000633F2" w:rsidRDefault="000633F2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33F2">
              <w:rPr>
                <w:rFonts w:asciiTheme="minorHAnsi" w:hAnsiTheme="minorHAnsi" w:cstheme="minorHAnsi"/>
                <w:sz w:val="16"/>
                <w:szCs w:val="16"/>
              </w:rPr>
              <w:t>Ort och datum</w:t>
            </w:r>
          </w:p>
          <w:p w:rsidR="000633F2" w:rsidRDefault="00C15928" w:rsidP="00ED533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72" w:type="dxa"/>
          </w:tcPr>
          <w:p w:rsidR="000633F2" w:rsidRDefault="000633F2" w:rsidP="00ED533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633F2">
              <w:rPr>
                <w:rFonts w:asciiTheme="minorHAnsi" w:hAnsiTheme="minorHAnsi" w:cstheme="minorHAnsi"/>
                <w:sz w:val="16"/>
                <w:szCs w:val="16"/>
              </w:rPr>
              <w:t>Underskrift rektor</w:t>
            </w:r>
          </w:p>
          <w:p w:rsidR="000633F2" w:rsidRPr="000633F2" w:rsidRDefault="000633F2" w:rsidP="00ED533B">
            <w:pPr>
              <w:rPr>
                <w:rFonts w:asciiTheme="minorHAnsi" w:hAnsiTheme="minorHAnsi" w:cstheme="minorHAnsi"/>
              </w:rPr>
            </w:pPr>
          </w:p>
        </w:tc>
      </w:tr>
    </w:tbl>
    <w:p w:rsidR="001A32B5" w:rsidRPr="00ED533B" w:rsidRDefault="001A32B5" w:rsidP="00ED533B"/>
    <w:sectPr w:rsidR="001A32B5" w:rsidRPr="00ED533B" w:rsidSect="000D4F5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284" w:left="1418" w:header="284" w:footer="59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A9A" w:rsidRDefault="00244A9A">
      <w:pPr>
        <w:spacing w:line="240" w:lineRule="auto"/>
      </w:pPr>
      <w:r>
        <w:separator/>
      </w:r>
    </w:p>
  </w:endnote>
  <w:endnote w:type="continuationSeparator" w:id="0">
    <w:p w:rsidR="00244A9A" w:rsidRDefault="00244A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Default="00D616AC" w:rsidP="0084051F">
    <w:pPr>
      <w:pStyle w:val="Sidfot"/>
      <w:framePr w:wrap="aroun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616AC" w:rsidRDefault="00D616AC" w:rsidP="0084051F">
    <w:pPr>
      <w:pStyle w:val="Sidfot"/>
      <w:framePr w:wrap="around"/>
    </w:pPr>
  </w:p>
  <w:p w:rsidR="00D616AC" w:rsidRDefault="00D616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2D" w:rsidRPr="00464F8E" w:rsidRDefault="00D616AC" w:rsidP="00F07C2D">
    <w:pPr>
      <w:pStyle w:val="Sidfot"/>
      <w:framePr w:hSpace="0" w:vSpace="0" w:wrap="auto" w:vAnchor="margin" w:hAnchor="text" w:xAlign="left" w:yAlign="inline"/>
    </w:pPr>
    <w:r>
      <w:rPr>
        <w:b/>
      </w:rPr>
      <w:br/>
    </w:r>
    <w:r w:rsidR="00ED533B" w:rsidRPr="00464F8E">
      <w:rPr>
        <w:b/>
      </w:rPr>
      <w:t>Östra Göinge</w:t>
    </w:r>
    <w:r w:rsidR="00ED533B" w:rsidRPr="00464F8E">
      <w:t xml:space="preserve"> </w:t>
    </w:r>
    <w:r w:rsidR="00ED533B" w:rsidRPr="009550C7">
      <w:rPr>
        <w:b/>
      </w:rPr>
      <w:t>kommun</w:t>
    </w:r>
    <w:r w:rsidR="00857B54">
      <w:t xml:space="preserve">, </w:t>
    </w:r>
    <w:r w:rsidR="00ED533B" w:rsidRPr="00ED533B">
      <w:t>Göinge utbildningscenter</w:t>
    </w:r>
    <w:r w:rsidR="00ED533B">
      <w:rPr>
        <w:b/>
      </w:rPr>
      <w:t xml:space="preserve">, </w:t>
    </w:r>
    <w:r w:rsidR="00ED533B" w:rsidRPr="008C3AC2">
      <w:t>Box 66, 289 03 Broby</w:t>
    </w:r>
  </w:p>
  <w:p w:rsidR="00F07C2D" w:rsidRPr="003F29F4" w:rsidRDefault="00F07C2D" w:rsidP="00F07C2D">
    <w:pPr>
      <w:pStyle w:val="Sidfot"/>
      <w:framePr w:hSpace="0" w:vSpace="0" w:wrap="auto" w:vAnchor="margin" w:hAnchor="text" w:xAlign="left" w:yAlign="inline"/>
      <w:rPr>
        <w:rStyle w:val="Sidnummer"/>
        <w:sz w:val="16"/>
        <w:lang w:val="en-US"/>
      </w:rPr>
    </w:pPr>
    <w:r w:rsidRPr="003F29F4">
      <w:rPr>
        <w:b/>
        <w:lang w:val="en-US"/>
      </w:rPr>
      <w:t>Webb:</w:t>
    </w:r>
    <w:r w:rsidRPr="003F29F4">
      <w:rPr>
        <w:lang w:val="en-US"/>
      </w:rPr>
      <w:t xml:space="preserve"> </w:t>
    </w:r>
    <w:r w:rsidR="00ED533B">
      <w:rPr>
        <w:lang w:val="en-US"/>
      </w:rPr>
      <w:t>www.</w:t>
    </w:r>
    <w:r w:rsidR="00ED533B" w:rsidRPr="00ED533B">
      <w:rPr>
        <w:lang w:val="en-US"/>
      </w:rPr>
      <w:t>guc.nu</w:t>
    </w:r>
    <w:r>
      <w:rPr>
        <w:lang w:val="en-US"/>
      </w:rPr>
      <w:t xml:space="preserve"> </w:t>
    </w:r>
    <w:r w:rsidRPr="008C3AC2">
      <w:rPr>
        <w:b/>
        <w:lang w:val="en-US"/>
      </w:rPr>
      <w:t>Mail:</w:t>
    </w:r>
    <w:r>
      <w:rPr>
        <w:lang w:val="en-US"/>
      </w:rPr>
      <w:t xml:space="preserve"> </w:t>
    </w:r>
    <w:r w:rsidR="00ED533B">
      <w:rPr>
        <w:lang w:val="en-US"/>
      </w:rPr>
      <w:t>guc</w:t>
    </w:r>
    <w:r>
      <w:rPr>
        <w:lang w:val="en-US"/>
      </w:rPr>
      <w:t xml:space="preserve">@ostragoinge.se </w:t>
    </w:r>
    <w:proofErr w:type="spellStart"/>
    <w:r w:rsidRPr="008C3AC2">
      <w:rPr>
        <w:b/>
        <w:lang w:val="en-US"/>
      </w:rPr>
      <w:t>Telefon</w:t>
    </w:r>
    <w:proofErr w:type="spellEnd"/>
    <w:r w:rsidRPr="008C3AC2">
      <w:rPr>
        <w:b/>
        <w:lang w:val="en-US"/>
      </w:rPr>
      <w:t>:</w:t>
    </w:r>
    <w:r>
      <w:rPr>
        <w:lang w:val="en-US"/>
      </w:rPr>
      <w:t xml:space="preserve"> 044-775 60 00 </w:t>
    </w:r>
  </w:p>
  <w:p w:rsidR="00D616AC" w:rsidRDefault="00F07C2D" w:rsidP="00F07C2D">
    <w:pPr>
      <w:pStyle w:val="Sidfot"/>
      <w:framePr w:hSpace="0" w:vSpace="0" w:wrap="auto" w:vAnchor="margin" w:hAnchor="text" w:xAlign="left" w:yAlign="inline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 w:rsidR="00D616AC">
      <w:rPr>
        <w:rStyle w:val="Sidnummer"/>
      </w:rPr>
      <w:t xml:space="preserve">Sid </w:t>
    </w:r>
    <w:r w:rsidR="00D616AC">
      <w:rPr>
        <w:rStyle w:val="Sidnummer"/>
      </w:rPr>
      <w:fldChar w:fldCharType="begin"/>
    </w:r>
    <w:r w:rsidR="00D616AC">
      <w:rPr>
        <w:rStyle w:val="Sidnummer"/>
      </w:rPr>
      <w:instrText xml:space="preserve">PAGE  </w:instrText>
    </w:r>
    <w:r w:rsidR="00D616AC">
      <w:rPr>
        <w:rStyle w:val="Sidnummer"/>
      </w:rPr>
      <w:fldChar w:fldCharType="separate"/>
    </w:r>
    <w:r w:rsidR="00F84430">
      <w:rPr>
        <w:rStyle w:val="Sidnummer"/>
        <w:noProof/>
      </w:rPr>
      <w:t>2</w:t>
    </w:r>
    <w:r w:rsidR="00D616AC">
      <w:rPr>
        <w:rStyle w:val="Sidnummer"/>
      </w:rPr>
      <w:fldChar w:fldCharType="end"/>
    </w:r>
    <w:r w:rsidR="00D616AC">
      <w:rPr>
        <w:rStyle w:val="Sidnummer"/>
      </w:rPr>
      <w:t>/</w:t>
    </w:r>
    <w:r w:rsidR="00D616AC">
      <w:rPr>
        <w:rStyle w:val="Sidnummer"/>
      </w:rPr>
      <w:fldChar w:fldCharType="begin"/>
    </w:r>
    <w:r w:rsidR="00D616AC">
      <w:rPr>
        <w:rStyle w:val="Sidnummer"/>
      </w:rPr>
      <w:instrText xml:space="preserve"> NUMPAGES </w:instrText>
    </w:r>
    <w:r w:rsidR="00D616AC">
      <w:rPr>
        <w:rStyle w:val="Sidnummer"/>
      </w:rPr>
      <w:fldChar w:fldCharType="separate"/>
    </w:r>
    <w:r w:rsidR="00F84430">
      <w:rPr>
        <w:rStyle w:val="Sidnummer"/>
        <w:noProof/>
      </w:rPr>
      <w:t>2</w:t>
    </w:r>
    <w:r w:rsidR="00D616AC"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51F" w:rsidRPr="00464F8E" w:rsidRDefault="0084051F" w:rsidP="0084051F">
    <w:pPr>
      <w:pStyle w:val="Sidfot"/>
      <w:framePr w:hSpace="0" w:vSpace="0" w:wrap="auto" w:vAnchor="margin" w:hAnchor="text" w:xAlign="left" w:yAlign="inline"/>
    </w:pPr>
    <w:r>
      <w:rPr>
        <w:b/>
      </w:rPr>
      <w:br/>
    </w:r>
    <w:r w:rsidRPr="00464F8E">
      <w:rPr>
        <w:b/>
      </w:rPr>
      <w:t>Östra Göinge</w:t>
    </w:r>
    <w:r w:rsidRPr="00464F8E">
      <w:t xml:space="preserve"> </w:t>
    </w:r>
    <w:r w:rsidRPr="009550C7">
      <w:rPr>
        <w:b/>
      </w:rPr>
      <w:t>kommun</w:t>
    </w:r>
    <w:r w:rsidR="00857B54">
      <w:t xml:space="preserve">, </w:t>
    </w:r>
    <w:r w:rsidR="00ED533B" w:rsidRPr="00ED533B">
      <w:t>Göinge utbildningscenter</w:t>
    </w:r>
    <w:r w:rsidR="00ED533B">
      <w:rPr>
        <w:b/>
      </w:rPr>
      <w:t xml:space="preserve">, </w:t>
    </w:r>
    <w:r w:rsidRPr="008C3AC2">
      <w:t>Box 66, 289 03 Broby</w:t>
    </w:r>
    <w:r>
      <w:rPr>
        <w:b/>
      </w:rPr>
      <w:t xml:space="preserve"> </w:t>
    </w:r>
  </w:p>
  <w:p w:rsidR="0084051F" w:rsidRPr="003F29F4" w:rsidRDefault="0084051F" w:rsidP="0084051F">
    <w:pPr>
      <w:pStyle w:val="Sidfot"/>
      <w:framePr w:hSpace="0" w:vSpace="0" w:wrap="auto" w:vAnchor="margin" w:hAnchor="text" w:xAlign="left" w:yAlign="inline"/>
      <w:rPr>
        <w:rStyle w:val="Sidnummer"/>
        <w:sz w:val="16"/>
        <w:lang w:val="en-US"/>
      </w:rPr>
    </w:pPr>
    <w:r w:rsidRPr="003F29F4">
      <w:rPr>
        <w:b/>
        <w:lang w:val="en-US"/>
      </w:rPr>
      <w:t>Webb:</w:t>
    </w:r>
    <w:r w:rsidR="00ED533B">
      <w:rPr>
        <w:lang w:val="en-US"/>
      </w:rPr>
      <w:t xml:space="preserve"> www.guc.nu </w:t>
    </w:r>
    <w:r w:rsidRPr="008C3AC2">
      <w:rPr>
        <w:b/>
        <w:lang w:val="en-US"/>
      </w:rPr>
      <w:t>Mail:</w:t>
    </w:r>
    <w:r>
      <w:rPr>
        <w:lang w:val="en-US"/>
      </w:rPr>
      <w:t xml:space="preserve"> </w:t>
    </w:r>
    <w:r w:rsidR="00ED533B">
      <w:rPr>
        <w:lang w:val="en-US"/>
      </w:rPr>
      <w:t>guc</w:t>
    </w:r>
    <w:r>
      <w:rPr>
        <w:lang w:val="en-US"/>
      </w:rPr>
      <w:t xml:space="preserve">@ostragoinge.se </w:t>
    </w:r>
    <w:proofErr w:type="spellStart"/>
    <w:r w:rsidRPr="008C3AC2">
      <w:rPr>
        <w:b/>
        <w:lang w:val="en-US"/>
      </w:rPr>
      <w:t>Telefon</w:t>
    </w:r>
    <w:proofErr w:type="spellEnd"/>
    <w:r w:rsidRPr="008C3AC2">
      <w:rPr>
        <w:b/>
        <w:lang w:val="en-US"/>
      </w:rPr>
      <w:t>:</w:t>
    </w:r>
    <w:r>
      <w:rPr>
        <w:lang w:val="en-US"/>
      </w:rPr>
      <w:t xml:space="preserve"> 044-775 60 00 </w:t>
    </w:r>
  </w:p>
  <w:p w:rsidR="00727541" w:rsidRPr="0084051F" w:rsidRDefault="00727541" w:rsidP="0084051F">
    <w:pPr>
      <w:pStyle w:val="Sidfot"/>
      <w:framePr w:hSpace="0" w:vSpace="0" w:wrap="auto" w:vAnchor="margin" w:hAnchor="text" w:xAlign="left" w:yAlign="inline"/>
      <w:rPr>
        <w:rStyle w:val="Sidnummer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A9A" w:rsidRDefault="00244A9A">
      <w:pPr>
        <w:spacing w:line="240" w:lineRule="auto"/>
      </w:pPr>
      <w:r>
        <w:separator/>
      </w:r>
    </w:p>
  </w:footnote>
  <w:footnote w:type="continuationSeparator" w:id="0">
    <w:p w:rsidR="00244A9A" w:rsidRDefault="00244A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537" w:rsidRDefault="00ED533B" w:rsidP="00C97537">
    <w:pPr>
      <w:pStyle w:val="Sidhuvud"/>
      <w:tabs>
        <w:tab w:val="left" w:pos="5103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37FD8B31" wp14:editId="14D19B70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333500" cy="898188"/>
          <wp:effectExtent l="0" t="0" r="0" b="0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krivning: Beskrivning: PRODUKTIONER:Östra Göinge:12_0205_wordmallar:bilder:logo_ostragoinge_svar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9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537">
      <w:tab/>
    </w:r>
  </w:p>
  <w:p w:rsidR="00C97537" w:rsidRPr="00ED533B" w:rsidRDefault="00C97537" w:rsidP="00ED533B">
    <w:pPr>
      <w:tabs>
        <w:tab w:val="clear" w:pos="3969"/>
        <w:tab w:val="left" w:pos="5103"/>
      </w:tabs>
      <w:spacing w:line="240" w:lineRule="auto"/>
      <w:rPr>
        <w:noProof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B5" w:rsidRDefault="00ED533B" w:rsidP="0037794B">
    <w:pPr>
      <w:tabs>
        <w:tab w:val="clear" w:pos="3969"/>
        <w:tab w:val="left" w:pos="3544"/>
        <w:tab w:val="left" w:pos="3828"/>
      </w:tabs>
      <w:spacing w:before="120" w:line="240" w:lineRule="auto"/>
      <w:ind w:right="-142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280160" cy="861553"/>
          <wp:effectExtent l="0" t="0" r="0" b="0"/>
          <wp:wrapNone/>
          <wp:docPr id="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krivning: Beskrivning: PRODUKTIONER:Östra Göinge:12_0205_wordmallar:bilder:logo_ostragoinge_svar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61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07F2" w:rsidRDefault="00C107F2" w:rsidP="001A32B5">
    <w:pPr>
      <w:tabs>
        <w:tab w:val="clear" w:pos="3969"/>
        <w:tab w:val="left" w:pos="3544"/>
        <w:tab w:val="left" w:pos="3828"/>
      </w:tabs>
      <w:spacing w:line="240" w:lineRule="auto"/>
      <w:ind w:right="-142"/>
    </w:pPr>
  </w:p>
  <w:p w:rsidR="00DD0DDE" w:rsidRDefault="00DD0DDE" w:rsidP="001A32B5">
    <w:pPr>
      <w:tabs>
        <w:tab w:val="clear" w:pos="3969"/>
        <w:tab w:val="left" w:pos="3544"/>
        <w:tab w:val="left" w:pos="3828"/>
      </w:tabs>
      <w:spacing w:line="240" w:lineRule="auto"/>
      <w:ind w:right="-142"/>
    </w:pPr>
  </w:p>
  <w:p w:rsidR="00C107F2" w:rsidRDefault="00C107F2" w:rsidP="001A32B5">
    <w:pPr>
      <w:tabs>
        <w:tab w:val="clear" w:pos="3969"/>
        <w:tab w:val="left" w:pos="3544"/>
        <w:tab w:val="left" w:pos="3828"/>
      </w:tabs>
      <w:spacing w:line="240" w:lineRule="auto"/>
      <w:ind w:right="-142"/>
    </w:pPr>
  </w:p>
  <w:p w:rsidR="00C107F2" w:rsidRPr="00244A9A" w:rsidRDefault="00750D01" w:rsidP="001A32B5">
    <w:pPr>
      <w:tabs>
        <w:tab w:val="clear" w:pos="3969"/>
        <w:tab w:val="left" w:pos="3544"/>
        <w:tab w:val="left" w:pos="3828"/>
      </w:tabs>
      <w:spacing w:line="240" w:lineRule="auto"/>
      <w:ind w:right="-142"/>
      <w:rPr>
        <w:rFonts w:asciiTheme="minorHAnsi" w:hAnsiTheme="minorHAnsi" w:cstheme="minorHAnsi"/>
        <w:sz w:val="20"/>
        <w:szCs w:val="20"/>
      </w:rPr>
    </w:pPr>
    <w:r>
      <w:tab/>
    </w:r>
    <w:r>
      <w:tab/>
    </w:r>
    <w:r w:rsidRPr="00244A9A">
      <w:rPr>
        <w:rFonts w:asciiTheme="minorHAnsi" w:hAnsiTheme="minorHAnsi" w:cstheme="minorHAnsi"/>
      </w:rPr>
      <w:tab/>
    </w:r>
    <w:r w:rsidR="00244A9A" w:rsidRPr="00244A9A">
      <w:rPr>
        <w:rFonts w:asciiTheme="minorHAnsi" w:hAnsiTheme="minorHAnsi" w:cstheme="minorHAnsi"/>
      </w:rPr>
      <w:t>Ansökan om ändring av individuell studieplan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6C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0CEBB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30E9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1E60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13857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1ED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0B46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E186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F2C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88E2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FA641C"/>
    <w:lvl w:ilvl="0">
      <w:start w:val="1"/>
      <w:numFmt w:val="bullet"/>
      <w:pStyle w:val="Listastreck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278756E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3748D6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F972D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1D03DB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6E0B5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A31A9C"/>
    <w:multiLevelType w:val="hybridMultilevel"/>
    <w:tmpl w:val="233E8CE0"/>
    <w:lvl w:ilvl="0" w:tplc="7156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182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EB89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89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6B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504A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2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2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29AC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0256F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4C0EF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752E4A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2B6D8B"/>
    <w:multiLevelType w:val="hybridMultilevel"/>
    <w:tmpl w:val="B694BE04"/>
    <w:lvl w:ilvl="0" w:tplc="70C0EFB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50FB"/>
    <w:multiLevelType w:val="hybridMultilevel"/>
    <w:tmpl w:val="E642FF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980906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137A8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404B9D"/>
    <w:multiLevelType w:val="hybridMultilevel"/>
    <w:tmpl w:val="02B8ACE6"/>
    <w:lvl w:ilvl="0" w:tplc="9BB62310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47141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567EDC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224A20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7256B1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537DC4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99191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C64FC4"/>
    <w:multiLevelType w:val="hybridMultilevel"/>
    <w:tmpl w:val="C1D4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04AB2"/>
    <w:multiLevelType w:val="hybridMultilevel"/>
    <w:tmpl w:val="B694BE04"/>
    <w:lvl w:ilvl="0" w:tplc="70C0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A5CF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3A4BD2"/>
    <w:multiLevelType w:val="hybridMultilevel"/>
    <w:tmpl w:val="E5F0B8A0"/>
    <w:lvl w:ilvl="0" w:tplc="B602D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92A2A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AE21E09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6A03FF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157313"/>
    <w:multiLevelType w:val="hybridMultilevel"/>
    <w:tmpl w:val="B9987BB0"/>
    <w:lvl w:ilvl="0" w:tplc="3B103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8EA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70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EC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A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8003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6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78B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15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2555DD"/>
    <w:multiLevelType w:val="hybridMultilevel"/>
    <w:tmpl w:val="446AE7DC"/>
    <w:lvl w:ilvl="0" w:tplc="4274C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EC6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6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01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6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1186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D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9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24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E1F6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6C12F2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8A277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0"/>
  </w:num>
  <w:num w:numId="3">
    <w:abstractNumId w:val="38"/>
  </w:num>
  <w:num w:numId="4">
    <w:abstractNumId w:val="32"/>
  </w:num>
  <w:num w:numId="5">
    <w:abstractNumId w:val="20"/>
  </w:num>
  <w:num w:numId="6">
    <w:abstractNumId w:val="21"/>
  </w:num>
  <w:num w:numId="7">
    <w:abstractNumId w:val="34"/>
  </w:num>
  <w:num w:numId="8">
    <w:abstractNumId w:val="33"/>
  </w:num>
  <w:num w:numId="9">
    <w:abstractNumId w:val="42"/>
  </w:num>
  <w:num w:numId="10">
    <w:abstractNumId w:val="15"/>
  </w:num>
  <w:num w:numId="11">
    <w:abstractNumId w:val="13"/>
  </w:num>
  <w:num w:numId="12">
    <w:abstractNumId w:val="18"/>
  </w:num>
  <w:num w:numId="13">
    <w:abstractNumId w:val="17"/>
  </w:num>
  <w:num w:numId="14">
    <w:abstractNumId w:val="41"/>
  </w:num>
  <w:num w:numId="15">
    <w:abstractNumId w:val="37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18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spacing w:val="26"/>
          <w:sz w:val="3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18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28"/>
  </w:num>
  <w:num w:numId="22">
    <w:abstractNumId w:val="30"/>
  </w:num>
  <w:num w:numId="23">
    <w:abstractNumId w:val="35"/>
  </w:num>
  <w:num w:numId="24">
    <w:abstractNumId w:val="14"/>
  </w:num>
  <w:num w:numId="25">
    <w:abstractNumId w:val="43"/>
  </w:num>
  <w:num w:numId="26">
    <w:abstractNumId w:val="25"/>
  </w:num>
  <w:num w:numId="27">
    <w:abstractNumId w:val="11"/>
  </w:num>
  <w:num w:numId="28">
    <w:abstractNumId w:val="39"/>
  </w:num>
  <w:num w:numId="29">
    <w:abstractNumId w:val="10"/>
  </w:num>
  <w:num w:numId="30">
    <w:abstractNumId w:val="27"/>
  </w:num>
  <w:num w:numId="31">
    <w:abstractNumId w:val="26"/>
  </w:num>
  <w:num w:numId="32">
    <w:abstractNumId w:val="22"/>
  </w:num>
  <w:num w:numId="33">
    <w:abstractNumId w:val="36"/>
  </w:num>
  <w:num w:numId="34">
    <w:abstractNumId w:val="23"/>
  </w:num>
  <w:num w:numId="35">
    <w:abstractNumId w:val="19"/>
  </w:num>
  <w:num w:numId="36">
    <w:abstractNumId w:val="29"/>
  </w:num>
  <w:num w:numId="37">
    <w:abstractNumId w:val="12"/>
  </w:num>
  <w:num w:numId="38">
    <w:abstractNumId w:val="24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0"/>
  </w:num>
  <w:num w:numId="44">
    <w:abstractNumId w:val="1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attachedTemplate r:id="rId1"/>
  <w:documentProtection w:edit="forms" w:enforcement="1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9A"/>
    <w:rsid w:val="0000079F"/>
    <w:rsid w:val="000058CF"/>
    <w:rsid w:val="0001056B"/>
    <w:rsid w:val="00013C89"/>
    <w:rsid w:val="00014503"/>
    <w:rsid w:val="0001672B"/>
    <w:rsid w:val="00033027"/>
    <w:rsid w:val="00035BA7"/>
    <w:rsid w:val="00040DC9"/>
    <w:rsid w:val="00045818"/>
    <w:rsid w:val="00046564"/>
    <w:rsid w:val="000552FF"/>
    <w:rsid w:val="000633F2"/>
    <w:rsid w:val="000647D8"/>
    <w:rsid w:val="00064BE8"/>
    <w:rsid w:val="00071443"/>
    <w:rsid w:val="000728D5"/>
    <w:rsid w:val="00077966"/>
    <w:rsid w:val="000941E7"/>
    <w:rsid w:val="00095EE0"/>
    <w:rsid w:val="0009690F"/>
    <w:rsid w:val="00096E36"/>
    <w:rsid w:val="000A1735"/>
    <w:rsid w:val="000A3E3A"/>
    <w:rsid w:val="000B0C95"/>
    <w:rsid w:val="000B4D45"/>
    <w:rsid w:val="000C12F0"/>
    <w:rsid w:val="000C475E"/>
    <w:rsid w:val="000C5A7F"/>
    <w:rsid w:val="000C669B"/>
    <w:rsid w:val="000C68E9"/>
    <w:rsid w:val="000C6EF0"/>
    <w:rsid w:val="000C7AA0"/>
    <w:rsid w:val="000D4F53"/>
    <w:rsid w:val="000E6B11"/>
    <w:rsid w:val="0011667A"/>
    <w:rsid w:val="001278D3"/>
    <w:rsid w:val="001350E4"/>
    <w:rsid w:val="00136B81"/>
    <w:rsid w:val="00141F28"/>
    <w:rsid w:val="00143E31"/>
    <w:rsid w:val="00145816"/>
    <w:rsid w:val="0015184E"/>
    <w:rsid w:val="00165532"/>
    <w:rsid w:val="00165BC4"/>
    <w:rsid w:val="00170D38"/>
    <w:rsid w:val="001718CE"/>
    <w:rsid w:val="00182913"/>
    <w:rsid w:val="001852F2"/>
    <w:rsid w:val="00190328"/>
    <w:rsid w:val="00190F2D"/>
    <w:rsid w:val="001A1C7F"/>
    <w:rsid w:val="001A21C7"/>
    <w:rsid w:val="001A32B5"/>
    <w:rsid w:val="001A5853"/>
    <w:rsid w:val="001B2F2F"/>
    <w:rsid w:val="001C08DD"/>
    <w:rsid w:val="001C584C"/>
    <w:rsid w:val="001C6DC0"/>
    <w:rsid w:val="001D5355"/>
    <w:rsid w:val="001D7650"/>
    <w:rsid w:val="001E3C72"/>
    <w:rsid w:val="001F1CC6"/>
    <w:rsid w:val="00204597"/>
    <w:rsid w:val="00214DFF"/>
    <w:rsid w:val="00220AC1"/>
    <w:rsid w:val="00221B8F"/>
    <w:rsid w:val="0022415C"/>
    <w:rsid w:val="00237C4C"/>
    <w:rsid w:val="00244A9A"/>
    <w:rsid w:val="002456F1"/>
    <w:rsid w:val="00253002"/>
    <w:rsid w:val="002541E0"/>
    <w:rsid w:val="002718B1"/>
    <w:rsid w:val="0027688E"/>
    <w:rsid w:val="0028004F"/>
    <w:rsid w:val="00284848"/>
    <w:rsid w:val="00284BD3"/>
    <w:rsid w:val="00294018"/>
    <w:rsid w:val="002A1E9B"/>
    <w:rsid w:val="002A2606"/>
    <w:rsid w:val="002A533B"/>
    <w:rsid w:val="002A5637"/>
    <w:rsid w:val="002A5B7F"/>
    <w:rsid w:val="002A74F3"/>
    <w:rsid w:val="002C10CE"/>
    <w:rsid w:val="002C53B7"/>
    <w:rsid w:val="002C7E59"/>
    <w:rsid w:val="002D2DE7"/>
    <w:rsid w:val="002D2F1D"/>
    <w:rsid w:val="002D4051"/>
    <w:rsid w:val="002D4B35"/>
    <w:rsid w:val="002E11C5"/>
    <w:rsid w:val="002E53F7"/>
    <w:rsid w:val="002E5F7D"/>
    <w:rsid w:val="002E6911"/>
    <w:rsid w:val="002F167B"/>
    <w:rsid w:val="002F71F3"/>
    <w:rsid w:val="00301CC7"/>
    <w:rsid w:val="003027A4"/>
    <w:rsid w:val="003054D9"/>
    <w:rsid w:val="0031783E"/>
    <w:rsid w:val="003216C2"/>
    <w:rsid w:val="003253D8"/>
    <w:rsid w:val="003255D1"/>
    <w:rsid w:val="0033238C"/>
    <w:rsid w:val="003361DE"/>
    <w:rsid w:val="0033636E"/>
    <w:rsid w:val="00345D01"/>
    <w:rsid w:val="00346920"/>
    <w:rsid w:val="00350467"/>
    <w:rsid w:val="00365044"/>
    <w:rsid w:val="0036658A"/>
    <w:rsid w:val="00373EDF"/>
    <w:rsid w:val="00374BFC"/>
    <w:rsid w:val="0037794B"/>
    <w:rsid w:val="00380AF1"/>
    <w:rsid w:val="003811FB"/>
    <w:rsid w:val="00384BDD"/>
    <w:rsid w:val="003860A5"/>
    <w:rsid w:val="0038660B"/>
    <w:rsid w:val="003871BB"/>
    <w:rsid w:val="00392672"/>
    <w:rsid w:val="00394124"/>
    <w:rsid w:val="003974C0"/>
    <w:rsid w:val="003A0B8E"/>
    <w:rsid w:val="003A6042"/>
    <w:rsid w:val="003B1DD0"/>
    <w:rsid w:val="003B667E"/>
    <w:rsid w:val="003B71ED"/>
    <w:rsid w:val="003C4D12"/>
    <w:rsid w:val="003D3352"/>
    <w:rsid w:val="003E5910"/>
    <w:rsid w:val="003E6695"/>
    <w:rsid w:val="003F36DD"/>
    <w:rsid w:val="003F4AB8"/>
    <w:rsid w:val="00404403"/>
    <w:rsid w:val="00405337"/>
    <w:rsid w:val="0044083A"/>
    <w:rsid w:val="004448FB"/>
    <w:rsid w:val="00445758"/>
    <w:rsid w:val="0045365D"/>
    <w:rsid w:val="004609FC"/>
    <w:rsid w:val="004618B6"/>
    <w:rsid w:val="00463BB9"/>
    <w:rsid w:val="00470A15"/>
    <w:rsid w:val="00471479"/>
    <w:rsid w:val="00481873"/>
    <w:rsid w:val="00483ACD"/>
    <w:rsid w:val="00484791"/>
    <w:rsid w:val="004861A2"/>
    <w:rsid w:val="00487F7E"/>
    <w:rsid w:val="00490A0C"/>
    <w:rsid w:val="004958AD"/>
    <w:rsid w:val="00495969"/>
    <w:rsid w:val="00496866"/>
    <w:rsid w:val="00497A20"/>
    <w:rsid w:val="004A2635"/>
    <w:rsid w:val="004A7552"/>
    <w:rsid w:val="004B1756"/>
    <w:rsid w:val="004B25C7"/>
    <w:rsid w:val="004B5E84"/>
    <w:rsid w:val="004C1D50"/>
    <w:rsid w:val="004C4F37"/>
    <w:rsid w:val="004D131B"/>
    <w:rsid w:val="004D1E62"/>
    <w:rsid w:val="004D453B"/>
    <w:rsid w:val="004F1AEA"/>
    <w:rsid w:val="00500DA1"/>
    <w:rsid w:val="00502D9C"/>
    <w:rsid w:val="0050574F"/>
    <w:rsid w:val="005163FE"/>
    <w:rsid w:val="0052727D"/>
    <w:rsid w:val="00537CE8"/>
    <w:rsid w:val="00540789"/>
    <w:rsid w:val="00552569"/>
    <w:rsid w:val="005542C5"/>
    <w:rsid w:val="00567A7C"/>
    <w:rsid w:val="005714D4"/>
    <w:rsid w:val="00575682"/>
    <w:rsid w:val="00580329"/>
    <w:rsid w:val="00583F42"/>
    <w:rsid w:val="00590C03"/>
    <w:rsid w:val="005A0885"/>
    <w:rsid w:val="005A627B"/>
    <w:rsid w:val="005A6FF9"/>
    <w:rsid w:val="005B208B"/>
    <w:rsid w:val="005C4129"/>
    <w:rsid w:val="005C46E2"/>
    <w:rsid w:val="005D3CA2"/>
    <w:rsid w:val="005D6A1A"/>
    <w:rsid w:val="005E06F5"/>
    <w:rsid w:val="005E5399"/>
    <w:rsid w:val="006010C4"/>
    <w:rsid w:val="00602122"/>
    <w:rsid w:val="006079F2"/>
    <w:rsid w:val="00617250"/>
    <w:rsid w:val="00620B73"/>
    <w:rsid w:val="006325A5"/>
    <w:rsid w:val="006351EC"/>
    <w:rsid w:val="00637BBE"/>
    <w:rsid w:val="00641849"/>
    <w:rsid w:val="00644C4A"/>
    <w:rsid w:val="0065040A"/>
    <w:rsid w:val="00652A19"/>
    <w:rsid w:val="00665E3C"/>
    <w:rsid w:val="00670B71"/>
    <w:rsid w:val="0067266A"/>
    <w:rsid w:val="00672EA3"/>
    <w:rsid w:val="0067549F"/>
    <w:rsid w:val="00675A59"/>
    <w:rsid w:val="00676E75"/>
    <w:rsid w:val="006825AF"/>
    <w:rsid w:val="00684953"/>
    <w:rsid w:val="006A587A"/>
    <w:rsid w:val="006B0EF4"/>
    <w:rsid w:val="006C151E"/>
    <w:rsid w:val="006D5EBB"/>
    <w:rsid w:val="006E1805"/>
    <w:rsid w:val="006F2BF7"/>
    <w:rsid w:val="006F36CF"/>
    <w:rsid w:val="00700510"/>
    <w:rsid w:val="00703AC9"/>
    <w:rsid w:val="00703F67"/>
    <w:rsid w:val="007073D7"/>
    <w:rsid w:val="00713AE3"/>
    <w:rsid w:val="00714134"/>
    <w:rsid w:val="00716CFD"/>
    <w:rsid w:val="00722629"/>
    <w:rsid w:val="00723DBB"/>
    <w:rsid w:val="00727541"/>
    <w:rsid w:val="00736F75"/>
    <w:rsid w:val="00750D01"/>
    <w:rsid w:val="00751562"/>
    <w:rsid w:val="00752C1B"/>
    <w:rsid w:val="00752EAA"/>
    <w:rsid w:val="0076477A"/>
    <w:rsid w:val="00775D5F"/>
    <w:rsid w:val="00783790"/>
    <w:rsid w:val="00790CA4"/>
    <w:rsid w:val="00792412"/>
    <w:rsid w:val="007A4F9E"/>
    <w:rsid w:val="007B34DA"/>
    <w:rsid w:val="007B395C"/>
    <w:rsid w:val="007B49B2"/>
    <w:rsid w:val="007C0F6B"/>
    <w:rsid w:val="007E2EDB"/>
    <w:rsid w:val="007E7F1F"/>
    <w:rsid w:val="0081368A"/>
    <w:rsid w:val="00825B90"/>
    <w:rsid w:val="00827AC1"/>
    <w:rsid w:val="008328D9"/>
    <w:rsid w:val="00832DFF"/>
    <w:rsid w:val="00840431"/>
    <w:rsid w:val="0084051F"/>
    <w:rsid w:val="00844937"/>
    <w:rsid w:val="00857B54"/>
    <w:rsid w:val="00863619"/>
    <w:rsid w:val="008645E5"/>
    <w:rsid w:val="00864D1D"/>
    <w:rsid w:val="008776A6"/>
    <w:rsid w:val="008824A3"/>
    <w:rsid w:val="0088386C"/>
    <w:rsid w:val="00883B91"/>
    <w:rsid w:val="008874F9"/>
    <w:rsid w:val="00890CD8"/>
    <w:rsid w:val="008A532B"/>
    <w:rsid w:val="008B570D"/>
    <w:rsid w:val="008C0C39"/>
    <w:rsid w:val="008C3994"/>
    <w:rsid w:val="008C5A63"/>
    <w:rsid w:val="008D4D6C"/>
    <w:rsid w:val="008E63A9"/>
    <w:rsid w:val="008F281A"/>
    <w:rsid w:val="008F5BB8"/>
    <w:rsid w:val="0090321A"/>
    <w:rsid w:val="00914213"/>
    <w:rsid w:val="009168F6"/>
    <w:rsid w:val="00917012"/>
    <w:rsid w:val="00920B86"/>
    <w:rsid w:val="00922613"/>
    <w:rsid w:val="00924D07"/>
    <w:rsid w:val="00925EC0"/>
    <w:rsid w:val="00930573"/>
    <w:rsid w:val="00930C8D"/>
    <w:rsid w:val="00943004"/>
    <w:rsid w:val="00944708"/>
    <w:rsid w:val="00950514"/>
    <w:rsid w:val="00957902"/>
    <w:rsid w:val="0096788E"/>
    <w:rsid w:val="00967F9A"/>
    <w:rsid w:val="00985604"/>
    <w:rsid w:val="009939EA"/>
    <w:rsid w:val="00997AE2"/>
    <w:rsid w:val="009A4465"/>
    <w:rsid w:val="009A6286"/>
    <w:rsid w:val="009A7050"/>
    <w:rsid w:val="009B3B48"/>
    <w:rsid w:val="009B78ED"/>
    <w:rsid w:val="009D11BC"/>
    <w:rsid w:val="009D4368"/>
    <w:rsid w:val="009D5E1B"/>
    <w:rsid w:val="009D79ED"/>
    <w:rsid w:val="009E107E"/>
    <w:rsid w:val="009F017A"/>
    <w:rsid w:val="009F161C"/>
    <w:rsid w:val="009F1BA4"/>
    <w:rsid w:val="009F1EEC"/>
    <w:rsid w:val="009F2020"/>
    <w:rsid w:val="009F4B98"/>
    <w:rsid w:val="00A12E9A"/>
    <w:rsid w:val="00A23433"/>
    <w:rsid w:val="00A24E57"/>
    <w:rsid w:val="00A3454A"/>
    <w:rsid w:val="00A50021"/>
    <w:rsid w:val="00A505CE"/>
    <w:rsid w:val="00A60B1C"/>
    <w:rsid w:val="00A62072"/>
    <w:rsid w:val="00A662FB"/>
    <w:rsid w:val="00A736EB"/>
    <w:rsid w:val="00A830FB"/>
    <w:rsid w:val="00AA3E63"/>
    <w:rsid w:val="00AA5478"/>
    <w:rsid w:val="00AA610B"/>
    <w:rsid w:val="00AB05D5"/>
    <w:rsid w:val="00AB647C"/>
    <w:rsid w:val="00AC2E17"/>
    <w:rsid w:val="00AC7496"/>
    <w:rsid w:val="00AD2F1B"/>
    <w:rsid w:val="00AE2AED"/>
    <w:rsid w:val="00B006EB"/>
    <w:rsid w:val="00B06695"/>
    <w:rsid w:val="00B13648"/>
    <w:rsid w:val="00B26E6D"/>
    <w:rsid w:val="00B27F9B"/>
    <w:rsid w:val="00B32868"/>
    <w:rsid w:val="00B328A5"/>
    <w:rsid w:val="00B46C67"/>
    <w:rsid w:val="00B47175"/>
    <w:rsid w:val="00B5656E"/>
    <w:rsid w:val="00B56DF8"/>
    <w:rsid w:val="00B921B2"/>
    <w:rsid w:val="00BA2841"/>
    <w:rsid w:val="00BA76A6"/>
    <w:rsid w:val="00BB36AE"/>
    <w:rsid w:val="00BB5C25"/>
    <w:rsid w:val="00BB6540"/>
    <w:rsid w:val="00BC5402"/>
    <w:rsid w:val="00BC7DC4"/>
    <w:rsid w:val="00BD27DB"/>
    <w:rsid w:val="00BE2731"/>
    <w:rsid w:val="00BF1E20"/>
    <w:rsid w:val="00BF59D6"/>
    <w:rsid w:val="00BF5D24"/>
    <w:rsid w:val="00C0453A"/>
    <w:rsid w:val="00C06279"/>
    <w:rsid w:val="00C107F2"/>
    <w:rsid w:val="00C12731"/>
    <w:rsid w:val="00C15928"/>
    <w:rsid w:val="00C2376C"/>
    <w:rsid w:val="00C43E6D"/>
    <w:rsid w:val="00C57FA9"/>
    <w:rsid w:val="00C65965"/>
    <w:rsid w:val="00C762B4"/>
    <w:rsid w:val="00C941C5"/>
    <w:rsid w:val="00C9501C"/>
    <w:rsid w:val="00C95DAA"/>
    <w:rsid w:val="00C97537"/>
    <w:rsid w:val="00C97A62"/>
    <w:rsid w:val="00CA0EE2"/>
    <w:rsid w:val="00CC5F87"/>
    <w:rsid w:val="00CD1F4E"/>
    <w:rsid w:val="00CD6A52"/>
    <w:rsid w:val="00CE0B67"/>
    <w:rsid w:val="00CE0D38"/>
    <w:rsid w:val="00CE44BA"/>
    <w:rsid w:val="00CE6EA7"/>
    <w:rsid w:val="00CF650F"/>
    <w:rsid w:val="00CF7CB0"/>
    <w:rsid w:val="00D0311E"/>
    <w:rsid w:val="00D05720"/>
    <w:rsid w:val="00D23D04"/>
    <w:rsid w:val="00D251A2"/>
    <w:rsid w:val="00D316E9"/>
    <w:rsid w:val="00D47D74"/>
    <w:rsid w:val="00D5495C"/>
    <w:rsid w:val="00D55D1A"/>
    <w:rsid w:val="00D609A0"/>
    <w:rsid w:val="00D616AC"/>
    <w:rsid w:val="00D63491"/>
    <w:rsid w:val="00D76058"/>
    <w:rsid w:val="00D77FF3"/>
    <w:rsid w:val="00D814E9"/>
    <w:rsid w:val="00D82A5D"/>
    <w:rsid w:val="00D82D9F"/>
    <w:rsid w:val="00D84B1F"/>
    <w:rsid w:val="00D9267D"/>
    <w:rsid w:val="00DA1211"/>
    <w:rsid w:val="00DA19D4"/>
    <w:rsid w:val="00DA3B52"/>
    <w:rsid w:val="00DA561D"/>
    <w:rsid w:val="00DB58D3"/>
    <w:rsid w:val="00DD0DDE"/>
    <w:rsid w:val="00DE09A9"/>
    <w:rsid w:val="00DE3F0D"/>
    <w:rsid w:val="00DE427F"/>
    <w:rsid w:val="00DE6EC9"/>
    <w:rsid w:val="00DE7ADF"/>
    <w:rsid w:val="00DF1EF7"/>
    <w:rsid w:val="00DF602E"/>
    <w:rsid w:val="00E020F0"/>
    <w:rsid w:val="00E04666"/>
    <w:rsid w:val="00E0670D"/>
    <w:rsid w:val="00E10C75"/>
    <w:rsid w:val="00E11A77"/>
    <w:rsid w:val="00E13C76"/>
    <w:rsid w:val="00E14178"/>
    <w:rsid w:val="00E14B6C"/>
    <w:rsid w:val="00E20A4C"/>
    <w:rsid w:val="00E214CC"/>
    <w:rsid w:val="00E3626A"/>
    <w:rsid w:val="00E4109A"/>
    <w:rsid w:val="00E413E4"/>
    <w:rsid w:val="00E434BB"/>
    <w:rsid w:val="00E43E0A"/>
    <w:rsid w:val="00E471CD"/>
    <w:rsid w:val="00E53B43"/>
    <w:rsid w:val="00E66302"/>
    <w:rsid w:val="00E73A4B"/>
    <w:rsid w:val="00E73AF1"/>
    <w:rsid w:val="00E74F0C"/>
    <w:rsid w:val="00E75181"/>
    <w:rsid w:val="00E8131C"/>
    <w:rsid w:val="00E83465"/>
    <w:rsid w:val="00EA06D6"/>
    <w:rsid w:val="00EA3663"/>
    <w:rsid w:val="00EA5680"/>
    <w:rsid w:val="00EC06AA"/>
    <w:rsid w:val="00EC3887"/>
    <w:rsid w:val="00EC507C"/>
    <w:rsid w:val="00ED059D"/>
    <w:rsid w:val="00ED0E0A"/>
    <w:rsid w:val="00ED3326"/>
    <w:rsid w:val="00ED533B"/>
    <w:rsid w:val="00ED7564"/>
    <w:rsid w:val="00EE6C47"/>
    <w:rsid w:val="00EF2641"/>
    <w:rsid w:val="00EF65A2"/>
    <w:rsid w:val="00F0789A"/>
    <w:rsid w:val="00F07C2D"/>
    <w:rsid w:val="00F144EA"/>
    <w:rsid w:val="00F20C3C"/>
    <w:rsid w:val="00F233E5"/>
    <w:rsid w:val="00F34E0F"/>
    <w:rsid w:val="00F411BE"/>
    <w:rsid w:val="00F52DE9"/>
    <w:rsid w:val="00F56D68"/>
    <w:rsid w:val="00F711BB"/>
    <w:rsid w:val="00F72301"/>
    <w:rsid w:val="00F74166"/>
    <w:rsid w:val="00F7424C"/>
    <w:rsid w:val="00F7492E"/>
    <w:rsid w:val="00F8282F"/>
    <w:rsid w:val="00F84430"/>
    <w:rsid w:val="00F8695A"/>
    <w:rsid w:val="00F9169D"/>
    <w:rsid w:val="00F94DDA"/>
    <w:rsid w:val="00F95B02"/>
    <w:rsid w:val="00F95E45"/>
    <w:rsid w:val="00F97B88"/>
    <w:rsid w:val="00FB2554"/>
    <w:rsid w:val="00FB25FC"/>
    <w:rsid w:val="00FB2F98"/>
    <w:rsid w:val="00FD00EA"/>
    <w:rsid w:val="00FD0F8D"/>
    <w:rsid w:val="00FD6386"/>
    <w:rsid w:val="00FF4981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276A5B5"/>
  <w15:chartTrackingRefBased/>
  <w15:docId w15:val="{C857CE85-3E15-4982-8F11-285468AF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FF9"/>
    <w:pPr>
      <w:tabs>
        <w:tab w:val="left" w:pos="3969"/>
      </w:tabs>
      <w:spacing w:line="312" w:lineRule="auto"/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3974C0"/>
    <w:pPr>
      <w:keepNext/>
      <w:spacing w:before="100" w:beforeAutospacing="1" w:after="120" w:line="340" w:lineRule="exact"/>
      <w:ind w:right="-466"/>
      <w:outlineLvl w:val="0"/>
    </w:pPr>
    <w:rPr>
      <w:rFonts w:ascii="Calibri" w:hAnsi="Calibri"/>
      <w:b/>
      <w:sz w:val="36"/>
      <w:szCs w:val="36"/>
    </w:rPr>
  </w:style>
  <w:style w:type="paragraph" w:styleId="Rubrik2">
    <w:name w:val="heading 2"/>
    <w:aliases w:val="ög_under_rubrik"/>
    <w:basedOn w:val="Normal"/>
    <w:next w:val="Normal"/>
    <w:autoRedefine/>
    <w:qFormat/>
    <w:rsid w:val="00484791"/>
    <w:pPr>
      <w:keepNext/>
      <w:spacing w:before="100" w:beforeAutospacing="1" w:after="80"/>
      <w:ind w:right="851"/>
      <w:outlineLvl w:val="1"/>
    </w:pPr>
    <w:rPr>
      <w:rFonts w:ascii="Calibri" w:hAnsi="Calibri"/>
      <w:b/>
      <w:sz w:val="28"/>
    </w:rPr>
  </w:style>
  <w:style w:type="paragraph" w:styleId="Rubrik3">
    <w:name w:val="heading 3"/>
    <w:aliases w:val="ög_minsta_rubriknivån"/>
    <w:basedOn w:val="Normal"/>
    <w:next w:val="Normal"/>
    <w:autoRedefine/>
    <w:qFormat/>
    <w:rsid w:val="00484791"/>
    <w:pPr>
      <w:keepNext/>
      <w:spacing w:before="100" w:beforeAutospacing="1" w:after="120" w:line="240" w:lineRule="exact"/>
      <w:contextualSpacing/>
      <w:outlineLvl w:val="2"/>
    </w:pPr>
    <w:rPr>
      <w:rFonts w:ascii="Calibri" w:hAnsi="Calibri"/>
      <w:b/>
      <w:i/>
      <w:spacing w:val="5"/>
      <w:kern w:val="28"/>
      <w:szCs w:val="52"/>
    </w:rPr>
  </w:style>
  <w:style w:type="paragraph" w:styleId="Rubrik4">
    <w:name w:val="heading 4"/>
    <w:basedOn w:val="Normal"/>
    <w:next w:val="Normal"/>
    <w:link w:val="Rubrik4Char"/>
    <w:autoRedefine/>
    <w:qFormat/>
    <w:rsid w:val="00484791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sid w:val="00484791"/>
    <w:rPr>
      <w:rFonts w:ascii="Calibri" w:eastAsia="Times New Roman" w:hAnsi="Calibri" w:cs="Times New Roman"/>
      <w:b/>
      <w:bCs/>
      <w:i/>
      <w:iCs/>
      <w:color w:val="000000"/>
      <w:sz w:val="20"/>
    </w:rPr>
  </w:style>
  <w:style w:type="paragraph" w:styleId="Sidfot">
    <w:name w:val="footer"/>
    <w:basedOn w:val="Normal"/>
    <w:link w:val="SidfotChar"/>
    <w:autoRedefine/>
    <w:rsid w:val="0084051F"/>
    <w:pPr>
      <w:framePr w:hSpace="142" w:vSpace="992" w:wrap="around" w:vAnchor="text" w:hAnchor="margin" w:xAlign="center" w:yAlign="top"/>
      <w:pBdr>
        <w:top w:val="single" w:sz="4" w:space="1" w:color="auto"/>
      </w:pBdr>
      <w:tabs>
        <w:tab w:val="left" w:pos="284"/>
        <w:tab w:val="center" w:pos="4536"/>
        <w:tab w:val="right" w:pos="9072"/>
      </w:tabs>
      <w:jc w:val="center"/>
    </w:pPr>
    <w:rPr>
      <w:rFonts w:ascii="Calibri" w:hAnsi="Calibri"/>
      <w:sz w:val="16"/>
    </w:rPr>
  </w:style>
  <w:style w:type="character" w:styleId="Sidnummer">
    <w:name w:val="page number"/>
    <w:rsid w:val="003B0DE1"/>
    <w:rPr>
      <w:rFonts w:ascii="Calibri" w:hAnsi="Calibri"/>
      <w:sz w:val="18"/>
    </w:rPr>
  </w:style>
  <w:style w:type="table" w:customStyle="1" w:styleId="Signaturer">
    <w:name w:val="Signaturer"/>
    <w:basedOn w:val="Normaltabell"/>
    <w:qFormat/>
    <w:rsid w:val="00136B81"/>
    <w:tblPr/>
  </w:style>
  <w:style w:type="paragraph" w:customStyle="1" w:styleId="Listapunkter">
    <w:name w:val="Lista punkter"/>
    <w:basedOn w:val="Normal"/>
    <w:autoRedefine/>
    <w:qFormat/>
    <w:rsid w:val="00484791"/>
    <w:pPr>
      <w:numPr>
        <w:numId w:val="38"/>
      </w:numPr>
      <w:contextualSpacing/>
    </w:pPr>
  </w:style>
  <w:style w:type="paragraph" w:customStyle="1" w:styleId="SidhuvudNormal">
    <w:name w:val="Sidhuvud Normal"/>
    <w:autoRedefine/>
    <w:qFormat/>
    <w:rsid w:val="00A736EB"/>
    <w:pPr>
      <w:framePr w:hSpace="141" w:wrap="around" w:vAnchor="text" w:hAnchor="text" w:xAlign="center" w:y="1"/>
      <w:suppressOverlap/>
    </w:pPr>
    <w:rPr>
      <w:rFonts w:ascii="Calibri" w:hAnsi="Calibri"/>
      <w:szCs w:val="24"/>
    </w:rPr>
  </w:style>
  <w:style w:type="paragraph" w:styleId="Ingetavstnd">
    <w:name w:val="No Spacing"/>
    <w:qFormat/>
    <w:rsid w:val="00136B81"/>
    <w:pPr>
      <w:tabs>
        <w:tab w:val="left" w:pos="3969"/>
      </w:tabs>
    </w:pPr>
    <w:rPr>
      <w:sz w:val="24"/>
      <w:szCs w:val="24"/>
    </w:rPr>
  </w:style>
  <w:style w:type="paragraph" w:customStyle="1" w:styleId="Listastreck">
    <w:name w:val="Lista streck"/>
    <w:basedOn w:val="Listapunkter"/>
    <w:autoRedefine/>
    <w:qFormat/>
    <w:rsid w:val="006D5164"/>
    <w:pPr>
      <w:numPr>
        <w:numId w:val="29"/>
      </w:numPr>
      <w:tabs>
        <w:tab w:val="clear" w:pos="3969"/>
      </w:tabs>
      <w:ind w:left="720"/>
    </w:pPr>
  </w:style>
  <w:style w:type="paragraph" w:customStyle="1" w:styleId="SidhuvudBold">
    <w:name w:val="Sidhuvud Bold"/>
    <w:basedOn w:val="Normal"/>
    <w:autoRedefine/>
    <w:qFormat/>
    <w:rsid w:val="00844937"/>
    <w:pPr>
      <w:framePr w:hSpace="141" w:wrap="around" w:vAnchor="text" w:hAnchor="text" w:y="1"/>
      <w:tabs>
        <w:tab w:val="center" w:pos="4536"/>
        <w:tab w:val="right" w:pos="9072"/>
      </w:tabs>
      <w:spacing w:before="40" w:line="240" w:lineRule="auto"/>
      <w:suppressOverlap/>
    </w:pPr>
    <w:rPr>
      <w:noProof/>
      <w:sz w:val="20"/>
      <w:szCs w:val="20"/>
      <w:vertAlign w:val="superscript"/>
    </w:rPr>
  </w:style>
  <w:style w:type="table" w:customStyle="1" w:styleId="Tabellg">
    <w:name w:val="Tabell_ög"/>
    <w:basedOn w:val="Normaltabell"/>
    <w:qFormat/>
    <w:rsid w:val="00484791"/>
    <w:pPr>
      <w:tabs>
        <w:tab w:val="left" w:pos="3969"/>
      </w:tabs>
      <w:spacing w:line="260" w:lineRule="exac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shd w:val="clear" w:color="auto" w:fill="C0504D"/>
      </w:tcPr>
    </w:tblStylePr>
  </w:style>
  <w:style w:type="table" w:customStyle="1" w:styleId="protokolltabell">
    <w:name w:val="protokoll_tabell"/>
    <w:basedOn w:val="Normaltabell"/>
    <w:qFormat/>
    <w:rsid w:val="0033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42" w:type="dxa"/>
      </w:tblCellMar>
    </w:tblPr>
  </w:style>
  <w:style w:type="paragraph" w:styleId="Ballongtext">
    <w:name w:val="Balloon Text"/>
    <w:basedOn w:val="Normal"/>
    <w:link w:val="BallongtextChar"/>
    <w:rsid w:val="005A6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A627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0552FF"/>
    <w:pPr>
      <w:tabs>
        <w:tab w:val="clear" w:pos="3969"/>
        <w:tab w:val="center" w:pos="4703"/>
        <w:tab w:val="right" w:pos="9406"/>
      </w:tabs>
    </w:pPr>
  </w:style>
  <w:style w:type="paragraph" w:styleId="Brdtext">
    <w:name w:val="Body Text"/>
    <w:aliases w:val="ög_brödtext"/>
    <w:basedOn w:val="Normal"/>
    <w:link w:val="BrdtextChar"/>
    <w:rsid w:val="003871BB"/>
    <w:pPr>
      <w:spacing w:line="260" w:lineRule="exact"/>
      <w:ind w:right="-426"/>
    </w:pPr>
    <w:rPr>
      <w:rFonts w:ascii="Georgia" w:hAnsi="Georgia"/>
      <w:sz w:val="18"/>
      <w:szCs w:val="20"/>
      <w:lang w:val="en-US"/>
    </w:rPr>
  </w:style>
  <w:style w:type="character" w:customStyle="1" w:styleId="BrdtextChar">
    <w:name w:val="Brödtext Char"/>
    <w:aliases w:val="ög_brödtext Char"/>
    <w:link w:val="Brdtext"/>
    <w:locked/>
    <w:rsid w:val="003871BB"/>
    <w:rPr>
      <w:rFonts w:ascii="Georgia" w:hAnsi="Georgia"/>
      <w:sz w:val="18"/>
      <w:lang w:val="en-US" w:eastAsia="sv-SE" w:bidi="ar-SA"/>
    </w:rPr>
  </w:style>
  <w:style w:type="character" w:customStyle="1" w:styleId="SidfotChar">
    <w:name w:val="Sidfot Char"/>
    <w:link w:val="Sidfot"/>
    <w:rsid w:val="0084051F"/>
    <w:rPr>
      <w:rFonts w:ascii="Calibri" w:hAnsi="Calibri"/>
      <w:sz w:val="16"/>
      <w:szCs w:val="24"/>
    </w:rPr>
  </w:style>
  <w:style w:type="table" w:styleId="Tabellrutnt">
    <w:name w:val="Table Grid"/>
    <w:basedOn w:val="Normaltabell"/>
    <w:rsid w:val="0006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456F1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C107F2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ED5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kom.se\HEMKATALOGER\personal_05\kape011\Skrivbord\GUC_dokumentmall_gemensa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F8B42E-741C-4ED8-A5EC-6B3DC6752638}"/>
      </w:docPartPr>
      <w:docPartBody>
        <w:p w:rsidR="00000000" w:rsidRDefault="00626CB2">
          <w:r w:rsidRPr="00401B51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B2"/>
    <w:rsid w:val="006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6C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Produce" gbs:saveInGrowBusiness="True" gbs:connected="true" gbs:recno="" gbs:entity="" gbs:datatype="string" gbs:key="2654866384" gbs:removeContentControl="0"/>
  <gbs:ToOrgUnit.Name gbs:loadFromGrowBusiness="OnProduce" gbs:saveInGrowBusiness="True" gbs:connected="true" gbs:recno="" gbs:entity="" gbs:datatype="string" gbs:key="2883888164" gbs:removeContentControl="0"/>
  <gbs:OurRef.Name gbs:loadFromGrowBusiness="OnProduce" gbs:saveInGrowBusiness="True" gbs:connected="true" gbs:recno="" gbs:entity="" gbs:datatype="string" gbs:key="4279032024" gbs:removeContentControl="0"/>
  <gbs:OurRef.Title gbs:loadFromGrowBusiness="OnProduce" gbs:saveInGrowBusiness="True" gbs:connected="true" gbs:recno="" gbs:entity="" gbs:datatype="string" gbs:key="1695112716" gbs:removeContentControl="0"/>
  <gbs:OurRef.E-mail gbs:loadFromGrowBusiness="OnProduce" gbs:saveInGrowBusiness="True" gbs:connected="true" gbs:recno="" gbs:entity="" gbs:datatype="string" gbs:key="574397424" gbs:removeContentControl="0"/>
  <gbs:OurRef.DirectLine gbs:loadFromGrowBusiness="OnProduce" gbs:saveInGrowBusiness="True" gbs:connected="true" gbs:recno="" gbs:entity="" gbs:datatype="string" gbs:key="866644149" gbs:removeContentControl="0"/>
  <gbs:ToActivityContactJOINEX.Name gbs:loadFromGrowBusiness="OnProduce" gbs:saveInGrowBusiness="True" gbs:connected="true" gbs:recno="" gbs:entity="" gbs:datatype="string" gbs:key="1026833910" gbs:joinex="[JOINEX=[ToRole] {!OJEX!}=6]" gbs:dispatchrecipient="false" gbs:removeContentControl="0"/>
  <gbs:ToActivityContactJOINEX.Address gbs:loadFromGrowBusiness="OnProduce" gbs:saveInGrowBusiness="True" gbs:connected="true" gbs:recno="" gbs:entity="" gbs:datatype="string" gbs:key="3559646721" gbs:joinex="[JOINEX=[ToRole] {!OJEX!}=6]" gbs:dispatchrecipient="false" gbs:removeContentControl="0"/>
  <gbs:ToActivityContactJOINEX.ZipCode gbs:loadFromGrowBusiness="OnProduce" gbs:saveInGrowBusiness="True" gbs:connected="true" gbs:recno="" gbs:entity="" gbs:datatype="string" gbs:key="3784894236" gbs:joinex="[JOINEX=[ToRole] {!OJEX!}=6]" gbs:dispatchrecipient="false" gbs:removeContentControl="0"/>
  <gbs:OurRef.Name gbs:loadFromGrowBusiness="OnProduce" gbs:saveInGrowBusiness="True" gbs:connected="true" gbs:recno="" gbs:entity="" gbs:datatype="string" gbs:key="3190861628" gbs:removeContentControl="0"/>
  <gbs:OurRef.Title gbs:loadFromGrowBusiness="OnProduce" gbs:saveInGrowBusiness="True" gbs:connected="true" gbs:recno="" gbs:entity="" gbs:datatype="string" gbs:key="239061093" gbs:removeContentControl="0"/>
  <gbs:ToActivityContactJOINEX.ZipPlace gbs:loadFromGrowBusiness="OnProduce" gbs:saveInGrowBusiness="True" gbs:connected="true" gbs:recno="" gbs:entity="" gbs:datatype="string" gbs:key="2907249053" gbs:removeContentControl="0" gbs:joinex="[JOINEX=[ToRole] {!OJEX!}=6]" gbs:dispatchrecipient="false"/>
  <gbs:ToCase.Name gbs:loadFromGrowBusiness="OnProduce" gbs:saveInGrowBusiness="True" gbs:connected="true" gbs:recno="" gbs:entity="" gbs:datatype="string" gbs:key="2528354430" gbs:removeContentControl="0"/>
  <gbs:ToCase.Name gbs:loadFromGrowBusiness="OnProduce" gbs:saveInGrowBusiness="True" gbs:connected="true" gbs:recno="" gbs:entity="" gbs:datatype="string" gbs:key="102470668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D3D4-1CB9-4395-A6AB-55045510596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7BB185E-0FD4-47D0-8610-7060F7D0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GUC_dokumentmall_gemensam</Template>
  <TotalTime>62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2006-03-30</vt:lpstr>
    </vt:vector>
  </TitlesOfParts>
  <Company>Microsoft</Company>
  <LinksUpToDate>false</LinksUpToDate>
  <CharactersWithSpaces>726</CharactersWithSpaces>
  <SharedDoc>false</SharedDoc>
  <HLinks>
    <vt:vector size="6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http://www.ostragoinge.se/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2006-03-30</dc:title>
  <dc:subject/>
  <dc:creator>Petersson, Kathrine</dc:creator>
  <cp:keywords/>
  <cp:lastModifiedBy>Petersson, Kathrine</cp:lastModifiedBy>
  <cp:revision>2</cp:revision>
  <cp:lastPrinted>2014-11-27T14:34:00Z</cp:lastPrinted>
  <dcterms:created xsi:type="dcterms:W3CDTF">2021-12-21T12:06:00Z</dcterms:created>
  <dcterms:modified xsi:type="dcterms:W3CDTF">2021-12-21T13:21:00Z</dcterms:modified>
</cp:coreProperties>
</file>